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A57" w:rsidRPr="0074415D" w:rsidRDefault="009726B6" w:rsidP="0074415D">
      <w:pPr>
        <w:pStyle w:val="NoSpacing"/>
        <w:rPr>
          <w:rFonts w:ascii="Gill Sans MT Pro Medium" w:hAnsi="Gill Sans MT Pro Medium"/>
          <w:sz w:val="28"/>
          <w:szCs w:val="28"/>
          <w:u w:val="single"/>
        </w:rPr>
      </w:pPr>
      <w:r w:rsidRPr="0074415D">
        <w:rPr>
          <w:rFonts w:ascii="Gill Sans MT Pro Medium" w:hAnsi="Gill Sans MT Pro Medium"/>
          <w:sz w:val="28"/>
          <w:szCs w:val="28"/>
          <w:u w:val="single"/>
        </w:rPr>
        <w:t xml:space="preserve">During the COVID 19 pandemic it is important to Pre-Screen all Clients prior to a face to face </w:t>
      </w:r>
      <w:r w:rsidR="00537A57" w:rsidRPr="0074415D">
        <w:rPr>
          <w:rFonts w:ascii="Gill Sans MT Pro Medium" w:hAnsi="Gill Sans MT Pro Medium"/>
          <w:sz w:val="28"/>
          <w:szCs w:val="28"/>
          <w:u w:val="single"/>
        </w:rPr>
        <w:t>appointment</w:t>
      </w:r>
      <w:r w:rsidRPr="0074415D">
        <w:rPr>
          <w:rFonts w:ascii="Gill Sans MT Pro Medium" w:hAnsi="Gill Sans MT Pro Medium"/>
          <w:sz w:val="28"/>
          <w:szCs w:val="28"/>
          <w:u w:val="single"/>
        </w:rPr>
        <w:t>. Please ask the same questions before every appointment because things could change.</w:t>
      </w:r>
    </w:p>
    <w:p w:rsidR="0074415D" w:rsidRPr="00793685" w:rsidRDefault="0074415D" w:rsidP="0074415D">
      <w:pPr>
        <w:pStyle w:val="NoSpacing"/>
        <w:rPr>
          <w:rFonts w:ascii="Gill Sans MT Pro Medium" w:hAnsi="Gill Sans MT Pro Medium"/>
          <w:sz w:val="24"/>
          <w:szCs w:val="24"/>
        </w:rPr>
      </w:pPr>
    </w:p>
    <w:p w:rsidR="005609AF" w:rsidRDefault="005609AF" w:rsidP="0074415D">
      <w:pPr>
        <w:pStyle w:val="NoSpacing"/>
        <w:rPr>
          <w:rFonts w:ascii="Gill Sans MT Pro Medium" w:hAnsi="Gill Sans MT Pro Medium"/>
          <w:sz w:val="24"/>
          <w:szCs w:val="24"/>
        </w:rPr>
      </w:pPr>
      <w:r>
        <w:rPr>
          <w:rFonts w:ascii="Gill Sans MT Pro Medium" w:hAnsi="Gill Sans MT Pro Medium"/>
          <w:b/>
          <w:sz w:val="24"/>
          <w:szCs w:val="24"/>
        </w:rPr>
        <w:t>Suggested Script for clients – “</w:t>
      </w:r>
      <w:r>
        <w:rPr>
          <w:rFonts w:ascii="Gill Sans MT Pro Medium" w:hAnsi="Gill Sans MT Pro Medium"/>
          <w:sz w:val="24"/>
          <w:szCs w:val="24"/>
        </w:rPr>
        <w:t>W</w:t>
      </w:r>
      <w:r w:rsidRPr="005609AF">
        <w:rPr>
          <w:rFonts w:ascii="Gill Sans MT Pro Medium" w:hAnsi="Gill Sans MT Pro Medium"/>
          <w:sz w:val="24"/>
          <w:szCs w:val="24"/>
        </w:rPr>
        <w:t>e</w:t>
      </w:r>
      <w:r>
        <w:rPr>
          <w:rFonts w:ascii="Gill Sans MT Pro Medium" w:hAnsi="Gill Sans MT Pro Medium"/>
          <w:sz w:val="24"/>
          <w:szCs w:val="24"/>
        </w:rPr>
        <w:t xml:space="preserve"> </w:t>
      </w:r>
      <w:proofErr w:type="gramStart"/>
      <w:r>
        <w:rPr>
          <w:rFonts w:ascii="Gill Sans MT Pro Medium" w:hAnsi="Gill Sans MT Pro Medium"/>
          <w:sz w:val="24"/>
          <w:szCs w:val="24"/>
        </w:rPr>
        <w:t>are</w:t>
      </w:r>
      <w:proofErr w:type="gramEnd"/>
      <w:r>
        <w:rPr>
          <w:rFonts w:ascii="Gill Sans MT Pro Medium" w:hAnsi="Gill Sans MT Pro Medium"/>
          <w:sz w:val="24"/>
          <w:szCs w:val="24"/>
        </w:rPr>
        <w:t xml:space="preserve"> asking everyone these questions to make sure everyone’s health is protected. We are following the same precautions ourselves.”</w:t>
      </w:r>
    </w:p>
    <w:p w:rsidR="005609AF" w:rsidRPr="005609AF" w:rsidRDefault="005609AF" w:rsidP="0074415D">
      <w:pPr>
        <w:pStyle w:val="NoSpacing"/>
        <w:rPr>
          <w:rFonts w:ascii="Gill Sans MT Pro Medium" w:hAnsi="Gill Sans MT Pro Medium"/>
          <w:sz w:val="24"/>
          <w:szCs w:val="24"/>
        </w:rPr>
      </w:pPr>
    </w:p>
    <w:p w:rsidR="009726B6" w:rsidRPr="00793685" w:rsidRDefault="009726B6" w:rsidP="0074415D">
      <w:pPr>
        <w:pStyle w:val="NoSpacing"/>
        <w:rPr>
          <w:rFonts w:ascii="Gill Sans MT Pro Medium" w:hAnsi="Gill Sans MT Pro Medium"/>
          <w:b/>
          <w:sz w:val="24"/>
          <w:szCs w:val="24"/>
        </w:rPr>
      </w:pPr>
      <w:r w:rsidRPr="00793685">
        <w:rPr>
          <w:rFonts w:ascii="Gill Sans MT Pro Medium" w:hAnsi="Gill Sans MT Pro Medium"/>
          <w:b/>
          <w:sz w:val="24"/>
          <w:szCs w:val="24"/>
        </w:rPr>
        <w:t>Symptoms</w:t>
      </w:r>
      <w:r w:rsidR="00537A57" w:rsidRPr="00793685">
        <w:rPr>
          <w:rFonts w:ascii="Gill Sans MT Pro Medium" w:hAnsi="Gill Sans MT Pro Medium"/>
          <w:b/>
          <w:sz w:val="24"/>
          <w:szCs w:val="24"/>
        </w:rPr>
        <w:tab/>
      </w:r>
    </w:p>
    <w:p w:rsidR="00537A57" w:rsidRPr="00793685" w:rsidRDefault="0074415D" w:rsidP="0074415D">
      <w:pPr>
        <w:pStyle w:val="NoSpacing"/>
        <w:rPr>
          <w:rFonts w:ascii="Gill Sans MT Pro Medium" w:hAnsi="Gill Sans MT Pro Medium"/>
          <w:sz w:val="24"/>
          <w:szCs w:val="24"/>
        </w:rPr>
      </w:pPr>
      <w:r w:rsidRPr="00793685">
        <w:rPr>
          <w:rFonts w:ascii="Gill Sans MT Pro Medium" w:hAnsi="Gill Sans MT Pro Medium"/>
          <w:sz w:val="24"/>
          <w:szCs w:val="24"/>
        </w:rPr>
        <w:t xml:space="preserve">#1 </w:t>
      </w:r>
      <w:r w:rsidR="00537A57" w:rsidRPr="00793685">
        <w:rPr>
          <w:rFonts w:ascii="Gill Sans MT Pro Medium" w:hAnsi="Gill Sans MT Pro Medium"/>
          <w:sz w:val="24"/>
          <w:szCs w:val="24"/>
        </w:rPr>
        <w:t>Do you or anyone in the household have an Influenza like illness (ILI) or new respiratory illness?</w:t>
      </w:r>
      <w:r w:rsidR="009726B6" w:rsidRPr="00793685">
        <w:rPr>
          <w:rFonts w:ascii="Gill Sans MT Pro Medium" w:hAnsi="Gill Sans MT Pro Medium"/>
          <w:sz w:val="24"/>
          <w:szCs w:val="24"/>
        </w:rPr>
        <w:t xml:space="preserve"> </w:t>
      </w:r>
      <w:r w:rsidR="00537A57" w:rsidRPr="00793685">
        <w:rPr>
          <w:rFonts w:ascii="Gill Sans MT Pro Medium" w:hAnsi="Gill Sans MT Pro Medium"/>
          <w:sz w:val="24"/>
          <w:szCs w:val="24"/>
        </w:rPr>
        <w:t xml:space="preserve">Symptoms </w:t>
      </w:r>
      <w:r w:rsidR="009726B6" w:rsidRPr="00793685">
        <w:rPr>
          <w:rFonts w:ascii="Gill Sans MT Pro Medium" w:hAnsi="Gill Sans MT Pro Medium"/>
          <w:sz w:val="24"/>
          <w:szCs w:val="24"/>
        </w:rPr>
        <w:t>include</w:t>
      </w:r>
      <w:r w:rsidR="00537A57" w:rsidRPr="00793685">
        <w:rPr>
          <w:rFonts w:ascii="Gill Sans MT Pro Medium" w:hAnsi="Gill Sans MT Pro Medium"/>
          <w:sz w:val="24"/>
          <w:szCs w:val="24"/>
        </w:rPr>
        <w:t>:</w:t>
      </w:r>
    </w:p>
    <w:p w:rsidR="00537A57" w:rsidRPr="00793685" w:rsidRDefault="00537A57" w:rsidP="0074415D">
      <w:pPr>
        <w:pStyle w:val="NoSpacing"/>
        <w:numPr>
          <w:ilvl w:val="0"/>
          <w:numId w:val="16"/>
        </w:numPr>
        <w:rPr>
          <w:rFonts w:ascii="Gill Sans MT Pro Medium" w:hAnsi="Gill Sans MT Pro Medium"/>
          <w:sz w:val="24"/>
          <w:szCs w:val="24"/>
        </w:rPr>
      </w:pPr>
      <w:r w:rsidRPr="00793685">
        <w:rPr>
          <w:rFonts w:ascii="Gill Sans MT Pro Medium" w:hAnsi="Gill Sans MT Pro Medium"/>
          <w:sz w:val="24"/>
          <w:szCs w:val="24"/>
        </w:rPr>
        <w:t>fever</w:t>
      </w:r>
    </w:p>
    <w:p w:rsidR="00537A57" w:rsidRPr="00793685" w:rsidRDefault="00537A57" w:rsidP="0074415D">
      <w:pPr>
        <w:pStyle w:val="NoSpacing"/>
        <w:numPr>
          <w:ilvl w:val="0"/>
          <w:numId w:val="16"/>
        </w:numPr>
        <w:rPr>
          <w:rFonts w:ascii="Gill Sans MT Pro Medium" w:hAnsi="Gill Sans MT Pro Medium"/>
          <w:sz w:val="24"/>
          <w:szCs w:val="24"/>
        </w:rPr>
      </w:pPr>
      <w:r w:rsidRPr="00793685">
        <w:rPr>
          <w:rFonts w:ascii="Gill Sans MT Pro Medium" w:hAnsi="Gill Sans MT Pro Medium"/>
          <w:sz w:val="24"/>
          <w:szCs w:val="24"/>
        </w:rPr>
        <w:t>cough</w:t>
      </w:r>
    </w:p>
    <w:p w:rsidR="00537A57" w:rsidRPr="00793685" w:rsidRDefault="00537A57" w:rsidP="0074415D">
      <w:pPr>
        <w:pStyle w:val="NoSpacing"/>
        <w:numPr>
          <w:ilvl w:val="0"/>
          <w:numId w:val="16"/>
        </w:numPr>
        <w:rPr>
          <w:rFonts w:ascii="Gill Sans MT Pro Medium" w:hAnsi="Gill Sans MT Pro Medium"/>
          <w:sz w:val="24"/>
          <w:szCs w:val="24"/>
        </w:rPr>
      </w:pPr>
      <w:r w:rsidRPr="00793685">
        <w:rPr>
          <w:rFonts w:ascii="Gill Sans MT Pro Medium" w:hAnsi="Gill Sans MT Pro Medium"/>
          <w:sz w:val="24"/>
          <w:szCs w:val="24"/>
        </w:rPr>
        <w:t>difficulty breathing</w:t>
      </w:r>
    </w:p>
    <w:p w:rsidR="00537A57" w:rsidRPr="00793685" w:rsidRDefault="00537A57" w:rsidP="0074415D">
      <w:pPr>
        <w:pStyle w:val="NoSpacing"/>
        <w:numPr>
          <w:ilvl w:val="0"/>
          <w:numId w:val="16"/>
        </w:numPr>
        <w:rPr>
          <w:rFonts w:ascii="Gill Sans MT Pro Medium" w:hAnsi="Gill Sans MT Pro Medium"/>
          <w:sz w:val="24"/>
          <w:szCs w:val="24"/>
        </w:rPr>
      </w:pPr>
      <w:r w:rsidRPr="00793685">
        <w:rPr>
          <w:rFonts w:ascii="Gill Sans MT Pro Medium" w:hAnsi="Gill Sans MT Pro Medium"/>
          <w:sz w:val="24"/>
          <w:szCs w:val="24"/>
        </w:rPr>
        <w:t>pneumonia in both lungs</w:t>
      </w:r>
    </w:p>
    <w:p w:rsidR="00537A57" w:rsidRPr="00793685" w:rsidRDefault="00537A57" w:rsidP="0074415D">
      <w:pPr>
        <w:pStyle w:val="NoSpacing"/>
        <w:rPr>
          <w:rFonts w:ascii="Gill Sans MT Pro Medium" w:hAnsi="Gill Sans MT Pro Medium"/>
          <w:sz w:val="24"/>
          <w:szCs w:val="24"/>
        </w:rPr>
      </w:pPr>
    </w:p>
    <w:p w:rsidR="009726B6" w:rsidRPr="00793685" w:rsidRDefault="009726B6" w:rsidP="0074415D">
      <w:pPr>
        <w:pStyle w:val="NoSpacing"/>
        <w:rPr>
          <w:rFonts w:ascii="Gill Sans MT Pro Medium" w:hAnsi="Gill Sans MT Pro Medium"/>
          <w:b/>
          <w:sz w:val="24"/>
          <w:szCs w:val="24"/>
        </w:rPr>
      </w:pPr>
      <w:r w:rsidRPr="00793685">
        <w:rPr>
          <w:rFonts w:ascii="Gill Sans MT Pro Medium" w:hAnsi="Gill Sans MT Pro Medium"/>
          <w:b/>
          <w:sz w:val="24"/>
          <w:szCs w:val="24"/>
        </w:rPr>
        <w:t>Exposure</w:t>
      </w:r>
      <w:r w:rsidR="00537A57" w:rsidRPr="00793685">
        <w:rPr>
          <w:rFonts w:ascii="Gill Sans MT Pro Medium" w:hAnsi="Gill Sans MT Pro Medium"/>
          <w:b/>
          <w:sz w:val="24"/>
          <w:szCs w:val="24"/>
        </w:rPr>
        <w:tab/>
      </w:r>
    </w:p>
    <w:p w:rsidR="00537A57" w:rsidRPr="00793685" w:rsidRDefault="0074415D" w:rsidP="0074415D">
      <w:pPr>
        <w:pStyle w:val="NoSpacing"/>
        <w:rPr>
          <w:rFonts w:ascii="Gill Sans MT Pro Medium" w:hAnsi="Gill Sans MT Pro Medium"/>
          <w:sz w:val="24"/>
          <w:szCs w:val="24"/>
        </w:rPr>
      </w:pPr>
      <w:r w:rsidRPr="00793685">
        <w:rPr>
          <w:rFonts w:ascii="Gill Sans MT Pro Medium" w:hAnsi="Gill Sans MT Pro Medium"/>
          <w:sz w:val="24"/>
          <w:szCs w:val="24"/>
        </w:rPr>
        <w:t xml:space="preserve">#2 </w:t>
      </w:r>
      <w:r w:rsidR="00537A57" w:rsidRPr="00793685">
        <w:rPr>
          <w:rFonts w:ascii="Gill Sans MT Pro Medium" w:hAnsi="Gill Sans MT Pro Medium"/>
          <w:sz w:val="24"/>
          <w:szCs w:val="24"/>
        </w:rPr>
        <w:t xml:space="preserve">Has anyone in the household travelled </w:t>
      </w:r>
      <w:r w:rsidR="007B175D" w:rsidRPr="00793685">
        <w:rPr>
          <w:rFonts w:ascii="Gill Sans MT Pro Medium" w:hAnsi="Gill Sans MT Pro Medium"/>
          <w:sz w:val="24"/>
          <w:szCs w:val="24"/>
        </w:rPr>
        <w:t>outside of Canada</w:t>
      </w:r>
      <w:r w:rsidR="00537A57" w:rsidRPr="00793685">
        <w:rPr>
          <w:rFonts w:ascii="Gill Sans MT Pro Medium" w:hAnsi="Gill Sans MT Pro Medium"/>
          <w:sz w:val="24"/>
          <w:szCs w:val="24"/>
        </w:rPr>
        <w:t xml:space="preserve"> within the past 14 days</w:t>
      </w:r>
      <w:r w:rsidR="009726B6" w:rsidRPr="00793685">
        <w:rPr>
          <w:rFonts w:ascii="Gill Sans MT Pro Medium" w:hAnsi="Gill Sans MT Pro Medium"/>
          <w:sz w:val="24"/>
          <w:szCs w:val="24"/>
        </w:rPr>
        <w:t>?</w:t>
      </w:r>
    </w:p>
    <w:p w:rsidR="0074415D" w:rsidRPr="00793685" w:rsidRDefault="0074415D" w:rsidP="0074415D">
      <w:pPr>
        <w:pStyle w:val="NoSpacing"/>
        <w:rPr>
          <w:rFonts w:ascii="Gill Sans MT Pro Medium" w:hAnsi="Gill Sans MT Pro Medium"/>
          <w:sz w:val="24"/>
          <w:szCs w:val="24"/>
        </w:rPr>
      </w:pPr>
    </w:p>
    <w:p w:rsidR="009726B6" w:rsidRPr="00793685" w:rsidRDefault="0074415D" w:rsidP="0074415D">
      <w:pPr>
        <w:pStyle w:val="NoSpacing"/>
        <w:rPr>
          <w:rFonts w:ascii="Gill Sans MT Pro Medium" w:hAnsi="Gill Sans MT Pro Medium"/>
          <w:sz w:val="24"/>
          <w:szCs w:val="24"/>
        </w:rPr>
      </w:pPr>
      <w:r w:rsidRPr="00793685">
        <w:rPr>
          <w:rFonts w:ascii="Gill Sans MT Pro Medium" w:hAnsi="Gill Sans MT Pro Medium"/>
          <w:sz w:val="24"/>
          <w:szCs w:val="24"/>
        </w:rPr>
        <w:t xml:space="preserve">#3 </w:t>
      </w:r>
      <w:r w:rsidR="009726B6" w:rsidRPr="00793685">
        <w:rPr>
          <w:rFonts w:ascii="Gill Sans MT Pro Medium" w:hAnsi="Gill Sans MT Pro Medium"/>
          <w:sz w:val="24"/>
          <w:szCs w:val="24"/>
        </w:rPr>
        <w:t>Have you been exposed to anyone who has testing positive for COVID 19?</w:t>
      </w:r>
    </w:p>
    <w:p w:rsidR="009726B6" w:rsidRPr="00793685" w:rsidRDefault="009726B6" w:rsidP="0074415D">
      <w:pPr>
        <w:pStyle w:val="NoSpacing"/>
        <w:rPr>
          <w:rFonts w:ascii="Gill Sans MT Pro Medium" w:hAnsi="Gill Sans MT Pro Medium"/>
          <w:sz w:val="24"/>
          <w:szCs w:val="24"/>
        </w:rPr>
      </w:pPr>
    </w:p>
    <w:p w:rsidR="00537A57" w:rsidRPr="00793685" w:rsidRDefault="00537A57" w:rsidP="0074415D">
      <w:pPr>
        <w:pStyle w:val="NoSpacing"/>
        <w:rPr>
          <w:rFonts w:ascii="Gill Sans MT Pro Medium" w:hAnsi="Gill Sans MT Pro Medium"/>
          <w:sz w:val="24"/>
          <w:szCs w:val="24"/>
        </w:rPr>
      </w:pPr>
      <w:r w:rsidRPr="00793685">
        <w:rPr>
          <w:rFonts w:ascii="Gill Sans MT Pro Medium" w:hAnsi="Gill Sans MT Pro Medium"/>
          <w:sz w:val="24"/>
          <w:szCs w:val="24"/>
        </w:rPr>
        <w:t>If yes</w:t>
      </w:r>
      <w:r w:rsidR="0074415D" w:rsidRPr="00793685">
        <w:rPr>
          <w:rFonts w:ascii="Gill Sans MT Pro Medium" w:hAnsi="Gill Sans MT Pro Medium"/>
          <w:sz w:val="24"/>
          <w:szCs w:val="24"/>
        </w:rPr>
        <w:t xml:space="preserve"> to either #1, </w:t>
      </w:r>
      <w:r w:rsidR="007B175D" w:rsidRPr="00793685">
        <w:rPr>
          <w:rFonts w:ascii="Gill Sans MT Pro Medium" w:hAnsi="Gill Sans MT Pro Medium"/>
          <w:sz w:val="24"/>
          <w:szCs w:val="24"/>
        </w:rPr>
        <w:t>#2</w:t>
      </w:r>
      <w:r w:rsidR="0074415D" w:rsidRPr="00793685">
        <w:rPr>
          <w:rFonts w:ascii="Gill Sans MT Pro Medium" w:hAnsi="Gill Sans MT Pro Medium"/>
          <w:sz w:val="24"/>
          <w:szCs w:val="24"/>
        </w:rPr>
        <w:t xml:space="preserve"> or #3</w:t>
      </w:r>
      <w:r w:rsidRPr="00793685">
        <w:rPr>
          <w:rFonts w:ascii="Gill Sans MT Pro Medium" w:hAnsi="Gill Sans MT Pro Medium"/>
          <w:sz w:val="24"/>
          <w:szCs w:val="24"/>
        </w:rPr>
        <w:t>:</w:t>
      </w:r>
    </w:p>
    <w:p w:rsidR="0074415D" w:rsidRPr="00793685" w:rsidRDefault="0074415D" w:rsidP="0074415D">
      <w:pPr>
        <w:pStyle w:val="NoSpacing"/>
        <w:rPr>
          <w:rFonts w:ascii="Gill Sans MT Pro Medium" w:hAnsi="Gill Sans MT Pro Medium"/>
          <w:sz w:val="24"/>
          <w:szCs w:val="24"/>
        </w:rPr>
      </w:pPr>
    </w:p>
    <w:p w:rsidR="0074415D" w:rsidRPr="00793685" w:rsidRDefault="0074415D" w:rsidP="0074415D">
      <w:pPr>
        <w:pStyle w:val="NoSpacing"/>
        <w:rPr>
          <w:rFonts w:ascii="Gill Sans MT Pro Medium" w:hAnsi="Gill Sans MT Pro Medium"/>
          <w:sz w:val="24"/>
          <w:szCs w:val="24"/>
        </w:rPr>
      </w:pPr>
      <w:r w:rsidRPr="00793685">
        <w:rPr>
          <w:rFonts w:ascii="Gill Sans MT Pro Medium" w:hAnsi="Gill Sans MT Pro Medium"/>
          <w:sz w:val="24"/>
          <w:szCs w:val="24"/>
        </w:rPr>
        <w:t>Please inform client to:</w:t>
      </w:r>
    </w:p>
    <w:p w:rsidR="0074415D" w:rsidRPr="00793685" w:rsidRDefault="0074415D" w:rsidP="0074415D">
      <w:pPr>
        <w:pStyle w:val="NoSpacing"/>
        <w:numPr>
          <w:ilvl w:val="0"/>
          <w:numId w:val="17"/>
        </w:numPr>
        <w:rPr>
          <w:rFonts w:ascii="Gill Sans MT Pro Medium" w:hAnsi="Gill Sans MT Pro Medium"/>
          <w:sz w:val="24"/>
          <w:szCs w:val="24"/>
        </w:rPr>
      </w:pPr>
      <w:r w:rsidRPr="00793685">
        <w:rPr>
          <w:rFonts w:ascii="Gill Sans MT Pro Medium" w:hAnsi="Gill Sans MT Pro Medium"/>
          <w:sz w:val="24"/>
          <w:szCs w:val="24"/>
        </w:rPr>
        <w:t xml:space="preserve">call 811 or </w:t>
      </w:r>
    </w:p>
    <w:p w:rsidR="0074415D" w:rsidRPr="00793685" w:rsidRDefault="0074415D" w:rsidP="0074415D">
      <w:pPr>
        <w:pStyle w:val="NoSpacing"/>
        <w:numPr>
          <w:ilvl w:val="0"/>
          <w:numId w:val="17"/>
        </w:numPr>
        <w:rPr>
          <w:rStyle w:val="Hyperlink"/>
          <w:rFonts w:ascii="Gill Sans MT Pro Medium" w:hAnsi="Gill Sans MT Pro Medium"/>
          <w:color w:val="auto"/>
          <w:sz w:val="24"/>
          <w:szCs w:val="24"/>
          <w:u w:val="none"/>
        </w:rPr>
      </w:pPr>
      <w:r w:rsidRPr="00793685">
        <w:rPr>
          <w:rFonts w:ascii="Gill Sans MT Pro Medium" w:hAnsi="Gill Sans MT Pro Medium"/>
          <w:sz w:val="24"/>
          <w:szCs w:val="24"/>
        </w:rPr>
        <w:t xml:space="preserve">access the online screening </w:t>
      </w:r>
      <w:hyperlink r:id="rId7" w:history="1">
        <w:r w:rsidRPr="00793685">
          <w:rPr>
            <w:rStyle w:val="Hyperlink"/>
            <w:rFonts w:ascii="Gill Sans MT Pro Medium" w:hAnsi="Gill Sans MT Pro Medium"/>
            <w:sz w:val="24"/>
            <w:szCs w:val="24"/>
          </w:rPr>
          <w:t>https://myhealth.alberta.ca/Journey/COVID-19/Pages/COVID-Self-Assessment.aspx</w:t>
        </w:r>
      </w:hyperlink>
      <w:r w:rsidRPr="00793685">
        <w:rPr>
          <w:rStyle w:val="Hyperlink"/>
          <w:rFonts w:ascii="Gill Sans MT Pro Medium" w:hAnsi="Gill Sans MT Pro Medium"/>
          <w:sz w:val="24"/>
          <w:szCs w:val="24"/>
        </w:rPr>
        <w:t xml:space="preserve">  </w:t>
      </w:r>
    </w:p>
    <w:p w:rsidR="0074415D" w:rsidRPr="00793685" w:rsidRDefault="0074415D" w:rsidP="0074415D">
      <w:pPr>
        <w:pStyle w:val="NoSpacing"/>
        <w:rPr>
          <w:rFonts w:ascii="Gill Sans MT Pro Medium" w:hAnsi="Gill Sans MT Pro Medium"/>
          <w:sz w:val="24"/>
          <w:szCs w:val="24"/>
        </w:rPr>
      </w:pPr>
    </w:p>
    <w:p w:rsidR="00537A57" w:rsidRPr="00793685" w:rsidRDefault="0074415D" w:rsidP="0074415D">
      <w:pPr>
        <w:pStyle w:val="NoSpacing"/>
        <w:rPr>
          <w:rFonts w:ascii="Gill Sans MT Pro Medium" w:hAnsi="Gill Sans MT Pro Medium"/>
          <w:sz w:val="24"/>
          <w:szCs w:val="24"/>
        </w:rPr>
      </w:pPr>
      <w:r w:rsidRPr="00793685">
        <w:rPr>
          <w:rFonts w:ascii="Gill Sans MT Pro Medium" w:hAnsi="Gill Sans MT Pro Medium"/>
          <w:sz w:val="24"/>
          <w:szCs w:val="24"/>
        </w:rPr>
        <w:t>Reschedule appointment to be set up by phone, face time, google hangouts, WhatsApp</w:t>
      </w:r>
    </w:p>
    <w:p w:rsidR="0074415D" w:rsidRPr="00793685" w:rsidRDefault="0074415D" w:rsidP="0074415D">
      <w:pPr>
        <w:pStyle w:val="NoSpacing"/>
        <w:rPr>
          <w:rFonts w:ascii="Gill Sans MT Pro Medium" w:hAnsi="Gill Sans MT Pro Medium"/>
          <w:sz w:val="24"/>
          <w:szCs w:val="24"/>
        </w:rPr>
      </w:pPr>
    </w:p>
    <w:p w:rsidR="0074415D" w:rsidRDefault="0074415D" w:rsidP="0074415D">
      <w:pPr>
        <w:pStyle w:val="NoSpacing"/>
        <w:rPr>
          <w:rFonts w:ascii="Gill Sans MT Pro Medium" w:hAnsi="Gill Sans MT Pro Medium"/>
          <w:sz w:val="24"/>
          <w:szCs w:val="24"/>
        </w:rPr>
      </w:pPr>
      <w:r w:rsidRPr="00793685">
        <w:rPr>
          <w:rFonts w:ascii="Gill Sans MT Pro Medium" w:hAnsi="Gill Sans MT Pro Medium"/>
          <w:sz w:val="24"/>
          <w:szCs w:val="24"/>
        </w:rPr>
        <w:t xml:space="preserve">No face to face </w:t>
      </w:r>
      <w:r w:rsidR="00793685" w:rsidRPr="00793685">
        <w:rPr>
          <w:rFonts w:ascii="Gill Sans MT Pro Medium" w:hAnsi="Gill Sans MT Pro Medium"/>
          <w:sz w:val="24"/>
          <w:szCs w:val="24"/>
        </w:rPr>
        <w:t xml:space="preserve">time </w:t>
      </w:r>
      <w:r w:rsidRPr="00793685">
        <w:rPr>
          <w:rFonts w:ascii="Gill Sans MT Pro Medium" w:hAnsi="Gill Sans MT Pro Medium"/>
          <w:sz w:val="24"/>
          <w:szCs w:val="24"/>
        </w:rPr>
        <w:t>can occur unless the client has been tested negative</w:t>
      </w:r>
      <w:r w:rsidR="00793685" w:rsidRPr="00793685">
        <w:rPr>
          <w:rFonts w:ascii="Gill Sans MT Pro Medium" w:hAnsi="Gill Sans MT Pro Medium"/>
          <w:sz w:val="24"/>
          <w:szCs w:val="24"/>
        </w:rPr>
        <w:t xml:space="preserve"> or they have self-quarantined for 14 days since exposure. </w:t>
      </w:r>
    </w:p>
    <w:p w:rsidR="00EC1131" w:rsidRDefault="00EC1131" w:rsidP="0074415D">
      <w:pPr>
        <w:pStyle w:val="NoSpacing"/>
        <w:rPr>
          <w:rFonts w:ascii="Gill Sans MT Pro Medium" w:hAnsi="Gill Sans MT Pro Medium"/>
          <w:sz w:val="24"/>
          <w:szCs w:val="24"/>
        </w:rPr>
      </w:pPr>
    </w:p>
    <w:p w:rsidR="00EC1131" w:rsidRPr="00793685" w:rsidRDefault="00EC1131" w:rsidP="0074415D">
      <w:pPr>
        <w:pStyle w:val="NoSpacing"/>
        <w:rPr>
          <w:rFonts w:ascii="Gill Sans MT Pro Medium" w:hAnsi="Gill Sans MT Pro Medium"/>
          <w:sz w:val="24"/>
          <w:szCs w:val="24"/>
        </w:rPr>
      </w:pPr>
      <w:r>
        <w:rPr>
          <w:rFonts w:ascii="Gill Sans MT Pro Medium" w:hAnsi="Gill Sans MT Pro Medium"/>
          <w:sz w:val="24"/>
          <w:szCs w:val="24"/>
        </w:rPr>
        <w:t>Remember to contact your supervisor if visits are changed due to any “yes” answers. Managers</w:t>
      </w:r>
      <w:bookmarkStart w:id="0" w:name="_GoBack"/>
      <w:bookmarkEnd w:id="0"/>
      <w:r>
        <w:rPr>
          <w:rFonts w:ascii="Gill Sans MT Pro Medium" w:hAnsi="Gill Sans MT Pro Medium"/>
          <w:sz w:val="24"/>
          <w:szCs w:val="24"/>
        </w:rPr>
        <w:t xml:space="preserve"> are keeping a client tracking form.</w:t>
      </w:r>
    </w:p>
    <w:p w:rsidR="0074415D" w:rsidRPr="00793685" w:rsidRDefault="0074415D" w:rsidP="00537A57">
      <w:pPr>
        <w:rPr>
          <w:sz w:val="28"/>
          <w:szCs w:val="28"/>
        </w:rPr>
      </w:pPr>
    </w:p>
    <w:p w:rsidR="0074415D" w:rsidRDefault="0074415D" w:rsidP="00537A57"/>
    <w:p w:rsidR="00E46E42" w:rsidRDefault="00E46E42"/>
    <w:sectPr w:rsidR="00E46E42" w:rsidSect="00845BF4">
      <w:headerReference w:type="default" r:id="rId8"/>
      <w:pgSz w:w="12240" w:h="15840"/>
      <w:pgMar w:top="2269" w:right="1800" w:bottom="1843" w:left="1800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002" w:rsidRDefault="00F77002">
      <w:r>
        <w:separator/>
      </w:r>
    </w:p>
  </w:endnote>
  <w:endnote w:type="continuationSeparator" w:id="0">
    <w:p w:rsidR="00F77002" w:rsidRDefault="00F77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 Pro Medium">
    <w:panose1 w:val="020B06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002" w:rsidRDefault="00F77002">
      <w:r>
        <w:separator/>
      </w:r>
    </w:p>
  </w:footnote>
  <w:footnote w:type="continuationSeparator" w:id="0">
    <w:p w:rsidR="00F77002" w:rsidRDefault="00F770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3CA" w:rsidRDefault="00EE4612" w:rsidP="00E46E42">
    <w:pPr>
      <w:pStyle w:val="Header"/>
      <w:ind w:left="-1800"/>
    </w:pPr>
    <w:r>
      <w:rPr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-1114425</wp:posOffset>
          </wp:positionH>
          <wp:positionV relativeFrom="paragraph">
            <wp:posOffset>28575</wp:posOffset>
          </wp:positionV>
          <wp:extent cx="7742959" cy="10020299"/>
          <wp:effectExtent l="0" t="0" r="0" b="63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FC_no_addres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2959" cy="100202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95A3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79ED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9C8B2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F27A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B74C5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A9059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A8C77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93AC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6F485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2026E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543F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E9301E"/>
    <w:multiLevelType w:val="multilevel"/>
    <w:tmpl w:val="3E98B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C2392B"/>
    <w:multiLevelType w:val="hybridMultilevel"/>
    <w:tmpl w:val="E67019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A1898"/>
    <w:multiLevelType w:val="hybridMultilevel"/>
    <w:tmpl w:val="6D605CE4"/>
    <w:lvl w:ilvl="0" w:tplc="5BA08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BC43C7"/>
    <w:multiLevelType w:val="multilevel"/>
    <w:tmpl w:val="CA94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6C765C"/>
    <w:multiLevelType w:val="hybridMultilevel"/>
    <w:tmpl w:val="1614770C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7B583109"/>
    <w:multiLevelType w:val="hybridMultilevel"/>
    <w:tmpl w:val="C608A9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A57"/>
    <w:rsid w:val="001353C9"/>
    <w:rsid w:val="0018776D"/>
    <w:rsid w:val="00271693"/>
    <w:rsid w:val="003B63CA"/>
    <w:rsid w:val="00407531"/>
    <w:rsid w:val="00537A57"/>
    <w:rsid w:val="005609AF"/>
    <w:rsid w:val="005A451E"/>
    <w:rsid w:val="0074415D"/>
    <w:rsid w:val="00793685"/>
    <w:rsid w:val="007B175D"/>
    <w:rsid w:val="00845BF4"/>
    <w:rsid w:val="00853170"/>
    <w:rsid w:val="009726B6"/>
    <w:rsid w:val="00AB47E1"/>
    <w:rsid w:val="00AF6D69"/>
    <w:rsid w:val="00C569EE"/>
    <w:rsid w:val="00D76E4B"/>
    <w:rsid w:val="00E46E42"/>
    <w:rsid w:val="00E46EC2"/>
    <w:rsid w:val="00EC1131"/>
    <w:rsid w:val="00EE4612"/>
    <w:rsid w:val="00F77002"/>
    <w:rsid w:val="00F966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1C38D"/>
  <w15:docId w15:val="{B65C37FD-CC37-44ED-ABDC-387FB950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7A57"/>
    <w:pPr>
      <w:spacing w:after="160" w:line="259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E42"/>
  </w:style>
  <w:style w:type="paragraph" w:styleId="Footer">
    <w:name w:val="footer"/>
    <w:basedOn w:val="Normal"/>
    <w:link w:val="FooterChar"/>
    <w:uiPriority w:val="99"/>
    <w:unhideWhenUsed/>
    <w:rsid w:val="00E46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42"/>
  </w:style>
  <w:style w:type="paragraph" w:styleId="ListParagraph">
    <w:name w:val="List Paragraph"/>
    <w:basedOn w:val="Normal"/>
    <w:uiPriority w:val="34"/>
    <w:qFormat/>
    <w:rsid w:val="009726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4415D"/>
    <w:rPr>
      <w:color w:val="0000FF"/>
      <w:u w:val="single"/>
    </w:rPr>
  </w:style>
  <w:style w:type="paragraph" w:styleId="NoSpacing">
    <w:name w:val="No Spacing"/>
    <w:uiPriority w:val="1"/>
    <w:qFormat/>
    <w:rsid w:val="0074415D"/>
    <w:rPr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yhealth.alberta.ca/Journey/COVID-19/Pages/COVID-Self-Assessmen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Template\Letterhead\TFC_external_letterhead_sig_no_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TFC_external_letterhead_sig_no_address.dotx</Template>
  <TotalTime>8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Smale</dc:creator>
  <cp:keywords/>
  <cp:lastModifiedBy>BillS@TheFamilyCentre.local</cp:lastModifiedBy>
  <cp:revision>4</cp:revision>
  <dcterms:created xsi:type="dcterms:W3CDTF">2020-03-16T19:37:00Z</dcterms:created>
  <dcterms:modified xsi:type="dcterms:W3CDTF">2020-03-17T14:40:00Z</dcterms:modified>
</cp:coreProperties>
</file>